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76" w:rsidRPr="00641361" w:rsidRDefault="00641361" w:rsidP="00955977">
      <w:pPr>
        <w:rPr>
          <w:rFonts w:ascii="Arial Narrow" w:hAnsi="Arial Narrow" w:cs="Arial Narrow"/>
          <w:b/>
          <w:bCs/>
          <w:sz w:val="32"/>
          <w:szCs w:val="32"/>
        </w:rPr>
      </w:pPr>
      <w:bookmarkStart w:id="0" w:name="Dropdown1"/>
      <w:r w:rsidRPr="00641361">
        <w:rPr>
          <w:rStyle w:val="Formatvorlage2"/>
          <w:rFonts w:ascii="Arial Narrow" w:hAnsi="Arial Narrow" w:cs="Arial Narrow"/>
          <w:b/>
          <w:bCs/>
        </w:rPr>
        <w:t>Zusammenfassung der Bachelorthesis</w:t>
      </w:r>
      <w:r w:rsidRPr="00641361">
        <w:rPr>
          <w:rStyle w:val="Formatvorlage2"/>
          <w:rFonts w:ascii="Arial Narrow" w:hAnsi="Arial Narrow" w:cs="Arial Narrow"/>
          <w:b/>
          <w:bCs/>
        </w:rPr>
        <w:br/>
      </w:r>
      <w:r w:rsidR="00942C57" w:rsidRPr="00641361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3485515</wp:posOffset>
            </wp:positionH>
            <wp:positionV relativeFrom="page">
              <wp:posOffset>533400</wp:posOffset>
            </wp:positionV>
            <wp:extent cx="2814955" cy="1115695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0F76" w:rsidRDefault="00600F76" w:rsidP="00955977">
      <w:pPr>
        <w:spacing w:after="880"/>
      </w:pPr>
    </w:p>
    <w:p w:rsidR="00600F76" w:rsidRPr="008E5A4F" w:rsidRDefault="00600F76" w:rsidP="008E5A4F">
      <w:pPr>
        <w:tabs>
          <w:tab w:val="left" w:pos="6379"/>
        </w:tabs>
        <w:spacing w:after="60" w:line="280" w:lineRule="atLeast"/>
        <w:ind w:right="-426"/>
        <w:rPr>
          <w:lang w:eastAsia="de-DE"/>
        </w:rPr>
      </w:pPr>
      <w:r w:rsidRPr="008E5A4F">
        <w:rPr>
          <w:lang w:eastAsia="de-DE"/>
        </w:rPr>
        <w:t>1. Persönliche Daten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600F76" w:rsidRPr="008E5A4F"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F76" w:rsidRDefault="00600F76" w:rsidP="00E25E6F">
            <w:pPr>
              <w:tabs>
                <w:tab w:val="left" w:pos="4324"/>
                <w:tab w:val="left" w:pos="4891"/>
              </w:tabs>
              <w:spacing w:before="40"/>
              <w:ind w:right="-425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Name</w:t>
            </w:r>
            <w:r w:rsidR="00E25E6F">
              <w:rPr>
                <w:sz w:val="16"/>
                <w:szCs w:val="16"/>
                <w:lang w:eastAsia="de-DE"/>
              </w:rPr>
              <w:t>, Vorname</w:t>
            </w:r>
            <w:r>
              <w:rPr>
                <w:sz w:val="16"/>
                <w:szCs w:val="16"/>
                <w:lang w:eastAsia="de-DE"/>
              </w:rPr>
              <w:tab/>
            </w:r>
            <w:r w:rsidRPr="008E5A4F">
              <w:rPr>
                <w:sz w:val="16"/>
                <w:szCs w:val="16"/>
                <w:lang w:eastAsia="de-DE"/>
              </w:rPr>
              <w:tab/>
              <w:t>Studiengruppe</w:t>
            </w:r>
          </w:p>
          <w:p w:rsidR="00600F76" w:rsidRPr="008E5A4F" w:rsidRDefault="0067081A" w:rsidP="00E25E6F">
            <w:pPr>
              <w:tabs>
                <w:tab w:val="left" w:pos="4324"/>
                <w:tab w:val="left" w:pos="4891"/>
              </w:tabs>
              <w:ind w:right="-426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 w:rsidR="00F16C60"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bookmarkStart w:id="1" w:name="_GoBack"/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bookmarkEnd w:id="1"/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 w:rsidR="00600F76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0F76">
              <w:rPr>
                <w:lang w:eastAsia="de-DE"/>
              </w:rPr>
              <w:instrText xml:space="preserve"> FORMTEXT </w:instrText>
            </w:r>
            <w:r w:rsidR="00F16C60">
              <w:rPr>
                <w:lang w:eastAsia="de-DE"/>
              </w:rPr>
            </w:r>
            <w:r w:rsidR="00600F76">
              <w:rPr>
                <w:lang w:eastAsia="de-DE"/>
              </w:rPr>
              <w:fldChar w:fldCharType="separate"/>
            </w:r>
            <w:r w:rsidR="00600F76">
              <w:rPr>
                <w:noProof/>
                <w:lang w:eastAsia="de-DE"/>
              </w:rPr>
              <w:t> </w:t>
            </w:r>
            <w:r w:rsidR="00600F76">
              <w:rPr>
                <w:noProof/>
                <w:lang w:eastAsia="de-DE"/>
              </w:rPr>
              <w:t> </w:t>
            </w:r>
            <w:r w:rsidR="00600F76">
              <w:rPr>
                <w:noProof/>
                <w:lang w:eastAsia="de-DE"/>
              </w:rPr>
              <w:t> </w:t>
            </w:r>
            <w:r w:rsidR="00600F76">
              <w:rPr>
                <w:noProof/>
                <w:lang w:eastAsia="de-DE"/>
              </w:rPr>
              <w:t> </w:t>
            </w:r>
            <w:r w:rsidR="00600F76">
              <w:rPr>
                <w:noProof/>
                <w:lang w:eastAsia="de-DE"/>
              </w:rPr>
              <w:t> </w:t>
            </w:r>
            <w:r w:rsidR="00600F76">
              <w:rPr>
                <w:lang w:eastAsia="de-DE"/>
              </w:rPr>
              <w:fldChar w:fldCharType="end"/>
            </w:r>
          </w:p>
        </w:tc>
      </w:tr>
      <w:tr w:rsidR="00E25E6F" w:rsidRPr="008E5A4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E6F" w:rsidRDefault="00E25E6F" w:rsidP="00197208">
            <w:pPr>
              <w:tabs>
                <w:tab w:val="left" w:pos="3473"/>
              </w:tabs>
              <w:spacing w:before="40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Fachbereich</w:t>
            </w:r>
          </w:p>
          <w:p w:rsidR="00E25E6F" w:rsidRPr="008E5A4F" w:rsidRDefault="00E25E6F" w:rsidP="00E25E6F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Polizei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25E6F" w:rsidRPr="008E5A4F" w:rsidRDefault="00E25E6F" w:rsidP="00197208">
            <w:pPr>
              <w:tabs>
                <w:tab w:val="left" w:pos="3473"/>
              </w:tabs>
              <w:rPr>
                <w:sz w:val="16"/>
                <w:szCs w:val="16"/>
                <w:lang w:eastAsia="de-DE"/>
              </w:rPr>
            </w:pPr>
          </w:p>
          <w:p w:rsidR="00E25E6F" w:rsidRPr="008E5A4F" w:rsidRDefault="00E25E6F" w:rsidP="00E25E6F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Verwaltung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25E6F" w:rsidRPr="008E5A4F" w:rsidRDefault="00E25E6F" w:rsidP="008E5A4F">
            <w:pPr>
              <w:tabs>
                <w:tab w:val="left" w:pos="3473"/>
              </w:tabs>
              <w:rPr>
                <w:sz w:val="16"/>
                <w:szCs w:val="16"/>
                <w:lang w:eastAsia="de-DE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6F" w:rsidRPr="008E5A4F" w:rsidRDefault="00E25E6F" w:rsidP="008E5A4F">
            <w:pPr>
              <w:tabs>
                <w:tab w:val="left" w:pos="3473"/>
              </w:tabs>
              <w:rPr>
                <w:sz w:val="16"/>
                <w:szCs w:val="16"/>
                <w:lang w:eastAsia="de-DE"/>
              </w:rPr>
            </w:pPr>
          </w:p>
        </w:tc>
      </w:tr>
      <w:tr w:rsidR="00E25E6F" w:rsidRPr="008E5A4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E6F" w:rsidRDefault="00E25E6F" w:rsidP="00E25E6F">
            <w:pPr>
              <w:tabs>
                <w:tab w:val="left" w:pos="3473"/>
              </w:tabs>
              <w:spacing w:before="40"/>
              <w:rPr>
                <w:sz w:val="16"/>
                <w:szCs w:val="16"/>
                <w:lang w:eastAsia="de-DE"/>
              </w:rPr>
            </w:pPr>
            <w:r w:rsidRPr="008E5A4F">
              <w:rPr>
                <w:sz w:val="16"/>
                <w:szCs w:val="16"/>
                <w:lang w:eastAsia="de-DE"/>
              </w:rPr>
              <w:t>Abteilung</w:t>
            </w:r>
          </w:p>
          <w:bookmarkStart w:id="2" w:name="Kontrollkästchen1"/>
          <w:p w:rsidR="00E25E6F" w:rsidRPr="008E5A4F" w:rsidRDefault="00E25E6F" w:rsidP="008E5A4F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bookmarkEnd w:id="2"/>
            <w:r>
              <w:rPr>
                <w:lang w:eastAsia="de-DE"/>
              </w:rPr>
              <w:t xml:space="preserve"> Gießen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25E6F" w:rsidRPr="008E5A4F" w:rsidRDefault="00E25E6F" w:rsidP="008E5A4F">
            <w:pPr>
              <w:tabs>
                <w:tab w:val="left" w:pos="3473"/>
              </w:tabs>
              <w:rPr>
                <w:sz w:val="16"/>
                <w:szCs w:val="16"/>
                <w:lang w:eastAsia="de-DE"/>
              </w:rPr>
            </w:pPr>
          </w:p>
          <w:p w:rsidR="00E25E6F" w:rsidRPr="008E5A4F" w:rsidRDefault="00E25E6F" w:rsidP="008E5A4F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Kassel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E25E6F" w:rsidRPr="008E5A4F" w:rsidRDefault="00E25E6F" w:rsidP="008E5A4F">
            <w:pPr>
              <w:tabs>
                <w:tab w:val="left" w:pos="3473"/>
              </w:tabs>
              <w:rPr>
                <w:sz w:val="16"/>
                <w:szCs w:val="16"/>
                <w:lang w:eastAsia="de-DE"/>
              </w:rPr>
            </w:pPr>
          </w:p>
          <w:p w:rsidR="00E25E6F" w:rsidRPr="008E5A4F" w:rsidRDefault="00E25E6F" w:rsidP="008E5A4F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Mühlheim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6F" w:rsidRPr="008E5A4F" w:rsidRDefault="00E25E6F" w:rsidP="008E5A4F">
            <w:pPr>
              <w:tabs>
                <w:tab w:val="left" w:pos="3473"/>
              </w:tabs>
              <w:rPr>
                <w:sz w:val="16"/>
                <w:szCs w:val="16"/>
                <w:lang w:eastAsia="de-DE"/>
              </w:rPr>
            </w:pPr>
          </w:p>
          <w:p w:rsidR="00E25E6F" w:rsidRPr="008E5A4F" w:rsidRDefault="00E25E6F" w:rsidP="008E5A4F">
            <w:pPr>
              <w:tabs>
                <w:tab w:val="left" w:pos="3473"/>
              </w:tabs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Wiesbaden</w:t>
            </w:r>
          </w:p>
        </w:tc>
      </w:tr>
      <w:tr w:rsidR="00E25E6F" w:rsidRPr="008E5A4F"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E6F" w:rsidRPr="008E5A4F" w:rsidRDefault="00E25E6F" w:rsidP="00E25E6F">
            <w:pPr>
              <w:tabs>
                <w:tab w:val="left" w:pos="3473"/>
              </w:tabs>
              <w:spacing w:before="40"/>
              <w:ind w:right="-425"/>
              <w:rPr>
                <w:sz w:val="16"/>
                <w:szCs w:val="16"/>
                <w:lang w:eastAsia="de-DE"/>
              </w:rPr>
            </w:pPr>
            <w:r w:rsidRPr="008E5A4F">
              <w:rPr>
                <w:sz w:val="16"/>
                <w:szCs w:val="16"/>
                <w:lang w:eastAsia="de-DE"/>
              </w:rPr>
              <w:t xml:space="preserve">Betreuerin oder Betreuer, </w:t>
            </w:r>
            <w:r>
              <w:rPr>
                <w:sz w:val="16"/>
                <w:szCs w:val="16"/>
                <w:lang w:eastAsia="de-DE"/>
              </w:rPr>
              <w:t>Abteilung</w:t>
            </w:r>
          </w:p>
          <w:p w:rsidR="00E25E6F" w:rsidRPr="008E5A4F" w:rsidRDefault="00E25E6F" w:rsidP="00371BDD">
            <w:pPr>
              <w:tabs>
                <w:tab w:val="left" w:pos="2700"/>
                <w:tab w:val="left" w:pos="3757"/>
              </w:tabs>
              <w:spacing w:line="280" w:lineRule="atLeast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600F76" w:rsidRPr="008E5A4F" w:rsidRDefault="00600F76" w:rsidP="008E5A4F">
      <w:pPr>
        <w:tabs>
          <w:tab w:val="left" w:pos="3473"/>
        </w:tabs>
        <w:rPr>
          <w:sz w:val="16"/>
          <w:szCs w:val="16"/>
          <w:lang w:eastAsia="de-DE"/>
        </w:rPr>
      </w:pPr>
    </w:p>
    <w:p w:rsidR="00600F76" w:rsidRPr="008E5A4F" w:rsidRDefault="00600F76" w:rsidP="00C000A4">
      <w:pPr>
        <w:tabs>
          <w:tab w:val="left" w:pos="4536"/>
          <w:tab w:val="left" w:pos="6804"/>
        </w:tabs>
        <w:spacing w:after="60" w:line="280" w:lineRule="atLeast"/>
        <w:ind w:right="-426"/>
        <w:rPr>
          <w:lang w:eastAsia="de-DE"/>
        </w:rPr>
      </w:pPr>
      <w:r w:rsidRPr="008E5A4F">
        <w:rPr>
          <w:lang w:eastAsia="de-DE"/>
        </w:rPr>
        <w:t xml:space="preserve">2. Titel der </w:t>
      </w:r>
      <w:r w:rsidR="00225DE3">
        <w:rPr>
          <w:lang w:eastAsia="de-DE"/>
        </w:rPr>
        <w:t>Bachelorthesis</w:t>
      </w:r>
      <w:r w:rsidR="00C000A4">
        <w:rPr>
          <w:lang w:eastAsia="de-DE"/>
        </w:rPr>
        <w:tab/>
      </w:r>
      <w:r w:rsidR="00C000A4">
        <w:rPr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000A4">
        <w:rPr>
          <w:lang w:eastAsia="de-DE"/>
        </w:rPr>
        <w:instrText xml:space="preserve"> FORMCHECKBOX </w:instrText>
      </w:r>
      <w:r w:rsidR="00C000A4">
        <w:rPr>
          <w:lang w:eastAsia="de-DE"/>
        </w:rPr>
      </w:r>
      <w:r w:rsidR="00C000A4">
        <w:rPr>
          <w:lang w:eastAsia="de-DE"/>
        </w:rPr>
        <w:fldChar w:fldCharType="end"/>
      </w:r>
      <w:bookmarkEnd w:id="3"/>
      <w:r w:rsidR="00C000A4">
        <w:rPr>
          <w:lang w:eastAsia="de-DE"/>
        </w:rPr>
        <w:t xml:space="preserve"> VS-NfD</w:t>
      </w:r>
      <w:r w:rsidR="00C732AB">
        <w:rPr>
          <w:lang w:eastAsia="de-DE"/>
        </w:rPr>
        <w:tab/>
      </w:r>
      <w:r w:rsidR="00C732AB">
        <w:rPr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732AB">
        <w:rPr>
          <w:lang w:eastAsia="de-DE"/>
        </w:rPr>
        <w:instrText xml:space="preserve"> FORMCHECKBOX </w:instrText>
      </w:r>
      <w:r w:rsidR="00C732AB">
        <w:rPr>
          <w:lang w:eastAsia="de-DE"/>
        </w:rPr>
      </w:r>
      <w:r w:rsidR="00C732AB">
        <w:rPr>
          <w:lang w:eastAsia="de-DE"/>
        </w:rPr>
        <w:fldChar w:fldCharType="end"/>
      </w:r>
      <w:r w:rsidR="00C732AB">
        <w:rPr>
          <w:lang w:eastAsia="de-DE"/>
        </w:rPr>
        <w:t xml:space="preserve"> Sperrvermerk</w:t>
      </w:r>
    </w:p>
    <w:tbl>
      <w:tblPr>
        <w:tblW w:w="864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600F76" w:rsidRPr="008E5A4F">
        <w:trPr>
          <w:trHeight w:val="1082"/>
        </w:trPr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</w:tcPr>
          <w:p w:rsidR="00600F76" w:rsidRPr="008E5A4F" w:rsidRDefault="00600F76" w:rsidP="00E25E6F">
            <w:pPr>
              <w:tabs>
                <w:tab w:val="left" w:pos="6875"/>
              </w:tabs>
              <w:spacing w:before="40"/>
              <w:ind w:right="-425"/>
              <w:rPr>
                <w:sz w:val="16"/>
                <w:szCs w:val="16"/>
                <w:lang w:eastAsia="de-DE"/>
              </w:rPr>
            </w:pPr>
            <w:r w:rsidRPr="008E5A4F">
              <w:rPr>
                <w:sz w:val="16"/>
                <w:szCs w:val="16"/>
                <w:lang w:eastAsia="de-DE"/>
              </w:rPr>
              <w:t>(maximal 200 Zeichen)</w:t>
            </w:r>
          </w:p>
          <w:p w:rsidR="00600F76" w:rsidRPr="008E5A4F" w:rsidRDefault="0067081A" w:rsidP="00371BDD">
            <w:pPr>
              <w:tabs>
                <w:tab w:val="left" w:pos="3757"/>
              </w:tabs>
              <w:spacing w:line="280" w:lineRule="atLeast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 w:rsidR="00F16C60"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600F76" w:rsidRPr="008E5A4F" w:rsidRDefault="00600F76" w:rsidP="008E5A4F">
      <w:pPr>
        <w:tabs>
          <w:tab w:val="left" w:pos="3473"/>
        </w:tabs>
        <w:rPr>
          <w:sz w:val="16"/>
          <w:szCs w:val="16"/>
          <w:lang w:eastAsia="de-DE"/>
        </w:rPr>
      </w:pPr>
    </w:p>
    <w:p w:rsidR="00600F76" w:rsidRPr="00C732AB" w:rsidRDefault="006A3AAF" w:rsidP="008E5A4F">
      <w:pPr>
        <w:tabs>
          <w:tab w:val="left" w:pos="6379"/>
        </w:tabs>
        <w:spacing w:after="60" w:line="280" w:lineRule="atLeast"/>
        <w:ind w:right="-426"/>
        <w:rPr>
          <w:lang w:eastAsia="de-DE"/>
        </w:rPr>
      </w:pPr>
      <w:r>
        <w:rPr>
          <w:lang w:eastAsia="de-DE"/>
        </w:rPr>
        <w:t xml:space="preserve">3. Anzahl </w:t>
      </w:r>
      <w:r w:rsidRPr="00C732AB">
        <w:rPr>
          <w:lang w:eastAsia="de-DE"/>
        </w:rPr>
        <w:t>Zeichen</w:t>
      </w:r>
      <w:r w:rsidRPr="00C732AB">
        <w:rPr>
          <w:rStyle w:val="Funotenzeichen"/>
          <w:lang w:eastAsia="de-DE"/>
        </w:rPr>
        <w:footnoteReference w:id="1"/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600F76" w:rsidRPr="00C732A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F76" w:rsidRPr="00C732AB" w:rsidRDefault="006A3AAF" w:rsidP="00E25E6F">
            <w:pPr>
              <w:tabs>
                <w:tab w:val="left" w:pos="3473"/>
              </w:tabs>
              <w:spacing w:before="40"/>
              <w:ind w:right="210"/>
              <w:rPr>
                <w:sz w:val="16"/>
                <w:szCs w:val="16"/>
                <w:lang w:eastAsia="de-DE"/>
              </w:rPr>
            </w:pPr>
            <w:r w:rsidRPr="00C732AB">
              <w:rPr>
                <w:sz w:val="16"/>
                <w:szCs w:val="16"/>
                <w:lang w:eastAsia="de-DE"/>
              </w:rPr>
              <w:t>(siehe Fußnote)</w:t>
            </w:r>
          </w:p>
          <w:p w:rsidR="00600F76" w:rsidRPr="00C732AB" w:rsidRDefault="00B40F09" w:rsidP="00371BDD">
            <w:pPr>
              <w:tabs>
                <w:tab w:val="left" w:pos="2700"/>
                <w:tab w:val="left" w:pos="3757"/>
              </w:tabs>
              <w:spacing w:line="280" w:lineRule="atLeast"/>
              <w:rPr>
                <w:lang w:eastAsia="de-DE"/>
              </w:rPr>
            </w:pPr>
            <w:r w:rsidRPr="00C732AB"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2AB">
              <w:rPr>
                <w:lang w:eastAsia="de-DE"/>
              </w:rPr>
              <w:instrText xml:space="preserve"> FORMTEXT </w:instrText>
            </w:r>
            <w:r w:rsidR="00F16C60" w:rsidRPr="00C732AB">
              <w:rPr>
                <w:lang w:eastAsia="de-DE"/>
              </w:rPr>
            </w:r>
            <w:r w:rsidRPr="00C732AB">
              <w:rPr>
                <w:lang w:eastAsia="de-DE"/>
              </w:rPr>
              <w:fldChar w:fldCharType="separate"/>
            </w:r>
            <w:r w:rsidR="00371BDD" w:rsidRPr="00C732AB">
              <w:rPr>
                <w:lang w:eastAsia="de-DE"/>
              </w:rPr>
              <w:t> </w:t>
            </w:r>
            <w:r w:rsidR="00371BDD" w:rsidRPr="00C732AB">
              <w:rPr>
                <w:lang w:eastAsia="de-DE"/>
              </w:rPr>
              <w:t> </w:t>
            </w:r>
            <w:r w:rsidR="00371BDD" w:rsidRPr="00C732AB">
              <w:rPr>
                <w:lang w:eastAsia="de-DE"/>
              </w:rPr>
              <w:t> </w:t>
            </w:r>
            <w:r w:rsidR="00371BDD" w:rsidRPr="00C732AB">
              <w:rPr>
                <w:lang w:eastAsia="de-DE"/>
              </w:rPr>
              <w:t> </w:t>
            </w:r>
            <w:r w:rsidR="00371BDD" w:rsidRPr="00C732AB">
              <w:rPr>
                <w:lang w:eastAsia="de-DE"/>
              </w:rPr>
              <w:t> </w:t>
            </w:r>
            <w:r w:rsidRPr="00C732AB">
              <w:rPr>
                <w:lang w:eastAsia="de-DE"/>
              </w:rPr>
              <w:fldChar w:fldCharType="end"/>
            </w:r>
          </w:p>
        </w:tc>
      </w:tr>
    </w:tbl>
    <w:p w:rsidR="00600F76" w:rsidRPr="008E5A4F" w:rsidRDefault="00600F76" w:rsidP="008E5A4F">
      <w:pPr>
        <w:tabs>
          <w:tab w:val="left" w:pos="3473"/>
        </w:tabs>
        <w:rPr>
          <w:sz w:val="16"/>
          <w:szCs w:val="16"/>
          <w:lang w:eastAsia="de-DE"/>
        </w:rPr>
      </w:pPr>
    </w:p>
    <w:p w:rsidR="00600F76" w:rsidRPr="008E5A4F" w:rsidRDefault="00600F76" w:rsidP="008E5A4F">
      <w:pPr>
        <w:tabs>
          <w:tab w:val="left" w:pos="6379"/>
        </w:tabs>
        <w:spacing w:after="60" w:line="280" w:lineRule="atLeast"/>
        <w:ind w:right="-426"/>
        <w:rPr>
          <w:lang w:eastAsia="de-DE"/>
        </w:rPr>
      </w:pPr>
      <w:r w:rsidRPr="008E5A4F">
        <w:rPr>
          <w:lang w:eastAsia="de-DE"/>
        </w:rPr>
        <w:t>4. Zusammenfassung</w:t>
      </w:r>
      <w:r w:rsidRPr="008E5A4F">
        <w:rPr>
          <w:vertAlign w:val="superscript"/>
          <w:lang w:eastAsia="de-DE"/>
        </w:rPr>
        <w:t>*)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600F76" w:rsidRPr="008E5A4F">
        <w:trPr>
          <w:trHeight w:val="331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76" w:rsidRPr="008E5A4F" w:rsidRDefault="00600F76" w:rsidP="00E25E6F">
            <w:pPr>
              <w:tabs>
                <w:tab w:val="left" w:pos="3473"/>
              </w:tabs>
              <w:spacing w:before="40"/>
              <w:ind w:right="-425"/>
              <w:rPr>
                <w:sz w:val="16"/>
                <w:szCs w:val="16"/>
                <w:lang w:eastAsia="de-DE"/>
              </w:rPr>
            </w:pPr>
            <w:r w:rsidRPr="008E5A4F">
              <w:rPr>
                <w:sz w:val="16"/>
                <w:szCs w:val="16"/>
                <w:lang w:eastAsia="de-DE"/>
              </w:rPr>
              <w:t xml:space="preserve">(max. 3.500 Zeichen; zu lange </w:t>
            </w:r>
            <w:r w:rsidR="00225DE3">
              <w:rPr>
                <w:sz w:val="16"/>
                <w:szCs w:val="16"/>
                <w:lang w:eastAsia="de-DE"/>
              </w:rPr>
              <w:t>Zusammenfassungen</w:t>
            </w:r>
            <w:r w:rsidRPr="008E5A4F">
              <w:rPr>
                <w:sz w:val="16"/>
                <w:szCs w:val="16"/>
                <w:lang w:eastAsia="de-DE"/>
              </w:rPr>
              <w:t xml:space="preserve"> werden aus technischen Gründen automatisch abgeschnitten)</w:t>
            </w:r>
          </w:p>
          <w:p w:rsidR="00600F76" w:rsidRPr="008E5A4F" w:rsidRDefault="00B40F09" w:rsidP="00371BDD">
            <w:pPr>
              <w:tabs>
                <w:tab w:val="left" w:pos="3473"/>
              </w:tabs>
              <w:spacing w:line="280" w:lineRule="atLeast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 w:rsidR="00F16C60"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 w:rsidR="00371BDD"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</w:tbl>
    <w:p w:rsidR="00600F76" w:rsidRPr="008E5A4F" w:rsidRDefault="00600F76" w:rsidP="008E5A4F">
      <w:pPr>
        <w:tabs>
          <w:tab w:val="left" w:pos="3473"/>
        </w:tabs>
        <w:rPr>
          <w:sz w:val="16"/>
          <w:szCs w:val="16"/>
          <w:lang w:eastAsia="de-DE"/>
        </w:rPr>
      </w:pPr>
    </w:p>
    <w:p w:rsidR="00600F76" w:rsidRPr="008E5A4F" w:rsidRDefault="00600F76" w:rsidP="008E5A4F">
      <w:pPr>
        <w:keepNext/>
        <w:spacing w:after="60" w:line="280" w:lineRule="atLeast"/>
        <w:ind w:right="-425"/>
        <w:rPr>
          <w:lang w:eastAsia="de-DE"/>
        </w:rPr>
      </w:pPr>
      <w:r w:rsidRPr="008E5A4F">
        <w:rPr>
          <w:lang w:eastAsia="de-DE"/>
        </w:rPr>
        <w:t>Dieses Formular ist ausgefüllt auf einem elektronischem Datenträger beigefügt.</w:t>
      </w:r>
    </w:p>
    <w:p w:rsidR="00600F76" w:rsidRPr="008E5A4F" w:rsidRDefault="00600F76" w:rsidP="008E5A4F">
      <w:pPr>
        <w:keepNext/>
        <w:tabs>
          <w:tab w:val="left" w:pos="1701"/>
        </w:tabs>
        <w:spacing w:line="200" w:lineRule="atLeast"/>
        <w:rPr>
          <w:sz w:val="16"/>
          <w:szCs w:val="16"/>
          <w:lang w:eastAsia="de-DE"/>
        </w:rPr>
      </w:pPr>
    </w:p>
    <w:p w:rsidR="00600F76" w:rsidRPr="008E5A4F" w:rsidRDefault="00600F76" w:rsidP="008E5A4F">
      <w:pPr>
        <w:keepNext/>
        <w:tabs>
          <w:tab w:val="left" w:pos="2268"/>
        </w:tabs>
        <w:spacing w:line="200" w:lineRule="atLeast"/>
        <w:rPr>
          <w:sz w:val="16"/>
          <w:szCs w:val="16"/>
          <w:lang w:eastAsia="de-DE"/>
        </w:rPr>
      </w:pPr>
      <w:r w:rsidRPr="008E5A4F">
        <w:rPr>
          <w:sz w:val="16"/>
          <w:szCs w:val="16"/>
          <w:lang w:eastAsia="de-DE"/>
        </w:rPr>
        <w:t>Datum</w:t>
      </w:r>
      <w:r w:rsidRPr="008E5A4F">
        <w:rPr>
          <w:sz w:val="16"/>
          <w:szCs w:val="16"/>
          <w:lang w:eastAsia="de-DE"/>
        </w:rPr>
        <w:tab/>
        <w:t xml:space="preserve">Unterschrift </w:t>
      </w:r>
    </w:p>
    <w:p w:rsidR="00600F76" w:rsidRPr="008E5A4F" w:rsidRDefault="00600F76" w:rsidP="008E5A4F">
      <w:pPr>
        <w:keepNext/>
        <w:keepLines/>
        <w:tabs>
          <w:tab w:val="left" w:pos="3757"/>
        </w:tabs>
        <w:spacing w:line="200" w:lineRule="atLeast"/>
        <w:rPr>
          <w:sz w:val="20"/>
          <w:szCs w:val="20"/>
          <w:lang w:eastAsia="de-DE"/>
        </w:rPr>
      </w:pPr>
    </w:p>
    <w:p w:rsidR="00600F76" w:rsidRPr="008E5A4F" w:rsidRDefault="00600F76" w:rsidP="008E5A4F">
      <w:pPr>
        <w:keepNext/>
        <w:keepLines/>
        <w:tabs>
          <w:tab w:val="left" w:pos="3757"/>
        </w:tabs>
        <w:spacing w:line="200" w:lineRule="atLeast"/>
        <w:rPr>
          <w:sz w:val="20"/>
          <w:szCs w:val="20"/>
          <w:lang w:eastAsia="de-DE"/>
        </w:rPr>
      </w:pPr>
    </w:p>
    <w:p w:rsidR="00600F76" w:rsidRPr="008E5A4F" w:rsidRDefault="00600F76" w:rsidP="008E5A4F">
      <w:pPr>
        <w:spacing w:line="280" w:lineRule="atLeast"/>
        <w:rPr>
          <w:sz w:val="16"/>
          <w:szCs w:val="16"/>
          <w:lang w:eastAsia="de-DE"/>
        </w:rPr>
      </w:pPr>
      <w:r w:rsidRPr="008E5A4F">
        <w:rPr>
          <w:lang w:eastAsia="de-DE"/>
        </w:rPr>
        <w:t>____________________________________________________________</w:t>
      </w:r>
      <w:r w:rsidRPr="008E5A4F">
        <w:rPr>
          <w:lang w:eastAsia="de-DE"/>
        </w:rPr>
        <w:br/>
      </w:r>
    </w:p>
    <w:p w:rsidR="00600F76" w:rsidRPr="00092B71" w:rsidRDefault="00600F76" w:rsidP="00E11122">
      <w:pPr>
        <w:pStyle w:val="Ausfllhinweis"/>
        <w:tabs>
          <w:tab w:val="clear" w:pos="3473"/>
          <w:tab w:val="left" w:pos="284"/>
        </w:tabs>
        <w:spacing w:line="220" w:lineRule="atLeast"/>
        <w:ind w:right="-1182"/>
        <w:rPr>
          <w:sz w:val="18"/>
          <w:szCs w:val="18"/>
        </w:rPr>
      </w:pPr>
      <w:r>
        <w:rPr>
          <w:sz w:val="18"/>
          <w:szCs w:val="18"/>
        </w:rPr>
        <w:t>*)</w:t>
      </w:r>
      <w:r>
        <w:rPr>
          <w:sz w:val="18"/>
          <w:szCs w:val="18"/>
        </w:rPr>
        <w:tab/>
      </w:r>
      <w:r w:rsidRPr="00092B71">
        <w:rPr>
          <w:sz w:val="18"/>
          <w:szCs w:val="18"/>
        </w:rPr>
        <w:t xml:space="preserve">Die Zusammenfassung </w:t>
      </w:r>
      <w:r w:rsidR="00641361">
        <w:rPr>
          <w:sz w:val="18"/>
          <w:szCs w:val="18"/>
        </w:rPr>
        <w:t xml:space="preserve">der  Bachelorthesis </w:t>
      </w:r>
      <w:r w:rsidRPr="00092B71">
        <w:rPr>
          <w:sz w:val="18"/>
          <w:szCs w:val="18"/>
        </w:rPr>
        <w:t xml:space="preserve">wird </w:t>
      </w:r>
      <w:r w:rsidR="000717D6">
        <w:rPr>
          <w:sz w:val="18"/>
          <w:szCs w:val="18"/>
        </w:rPr>
        <w:t xml:space="preserve">in CampusNet gespeichert und </w:t>
      </w:r>
      <w:r w:rsidRPr="00092B71">
        <w:rPr>
          <w:sz w:val="18"/>
          <w:szCs w:val="18"/>
        </w:rPr>
        <w:t>im Internet verö</w:t>
      </w:r>
      <w:r w:rsidR="00E11122">
        <w:rPr>
          <w:sz w:val="18"/>
          <w:szCs w:val="18"/>
        </w:rPr>
        <w:t>ffentlicht.</w:t>
      </w:r>
      <w:r w:rsidR="00E11122">
        <w:rPr>
          <w:sz w:val="18"/>
          <w:szCs w:val="18"/>
        </w:rPr>
        <w:br/>
      </w:r>
      <w:r w:rsidR="00E11122">
        <w:rPr>
          <w:sz w:val="18"/>
          <w:szCs w:val="18"/>
        </w:rPr>
        <w:tab/>
      </w:r>
      <w:r w:rsidR="000717D6">
        <w:rPr>
          <w:sz w:val="18"/>
          <w:szCs w:val="18"/>
        </w:rPr>
        <w:t xml:space="preserve">Dabei werden </w:t>
      </w:r>
      <w:r w:rsidR="00E11122">
        <w:rPr>
          <w:sz w:val="18"/>
          <w:szCs w:val="18"/>
        </w:rPr>
        <w:t>Zeilenumbrüche, Sonderzeiche</w:t>
      </w:r>
      <w:r w:rsidR="000717D6">
        <w:rPr>
          <w:sz w:val="18"/>
          <w:szCs w:val="18"/>
        </w:rPr>
        <w:t>n und Anführungszeichen häufig in schwarze Kästchen umgewandelt</w:t>
      </w:r>
      <w:r w:rsidR="00E11122">
        <w:rPr>
          <w:sz w:val="18"/>
          <w:szCs w:val="18"/>
        </w:rPr>
        <w:t>.</w:t>
      </w:r>
      <w:r w:rsidR="00E11122">
        <w:rPr>
          <w:sz w:val="18"/>
          <w:szCs w:val="18"/>
        </w:rPr>
        <w:br/>
      </w:r>
      <w:r w:rsidR="00E11122">
        <w:rPr>
          <w:sz w:val="18"/>
          <w:szCs w:val="18"/>
        </w:rPr>
        <w:tab/>
      </w:r>
      <w:r w:rsidRPr="00092B71">
        <w:rPr>
          <w:sz w:val="18"/>
          <w:szCs w:val="18"/>
        </w:rPr>
        <w:t xml:space="preserve">Beachten Sie </w:t>
      </w:r>
      <w:r w:rsidR="00E11122">
        <w:rPr>
          <w:sz w:val="18"/>
          <w:szCs w:val="18"/>
        </w:rPr>
        <w:t xml:space="preserve">deshalb </w:t>
      </w:r>
      <w:r w:rsidR="005978C5">
        <w:rPr>
          <w:sz w:val="18"/>
          <w:szCs w:val="18"/>
        </w:rPr>
        <w:t xml:space="preserve">im eigenen Interesse </w:t>
      </w:r>
      <w:r w:rsidRPr="00092B71">
        <w:rPr>
          <w:sz w:val="18"/>
          <w:szCs w:val="18"/>
        </w:rPr>
        <w:t>bitte folgende Hinweise:</w:t>
      </w:r>
    </w:p>
    <w:p w:rsidR="00600F76" w:rsidRPr="00092B71" w:rsidRDefault="00E11122" w:rsidP="00E11122">
      <w:pPr>
        <w:pStyle w:val="Ausfllhinweis"/>
        <w:numPr>
          <w:ilvl w:val="0"/>
          <w:numId w:val="1"/>
        </w:numPr>
        <w:tabs>
          <w:tab w:val="clear" w:pos="360"/>
          <w:tab w:val="clear" w:pos="3473"/>
        </w:tabs>
        <w:spacing w:line="220" w:lineRule="atLeast"/>
        <w:ind w:left="568" w:right="-1179" w:hanging="284"/>
        <w:rPr>
          <w:sz w:val="18"/>
          <w:szCs w:val="18"/>
        </w:rPr>
      </w:pPr>
      <w:r>
        <w:rPr>
          <w:sz w:val="18"/>
          <w:szCs w:val="18"/>
        </w:rPr>
        <w:t>Schreiben Sie die</w:t>
      </w:r>
      <w:r w:rsidR="00600F76" w:rsidRPr="00092B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Zusammenfassung ohne </w:t>
      </w:r>
      <w:r w:rsidR="00600F76" w:rsidRPr="00092B71">
        <w:rPr>
          <w:sz w:val="18"/>
          <w:szCs w:val="18"/>
        </w:rPr>
        <w:t>Zeilenumbrüche. Wenn sie Absätze setzen wollen, verwenden sie im fortlaufenden Text das HTML Tag &lt;</w:t>
      </w:r>
      <w:r w:rsidR="00A247F1">
        <w:rPr>
          <w:sz w:val="18"/>
          <w:szCs w:val="18"/>
        </w:rPr>
        <w:t>b</w:t>
      </w:r>
      <w:r w:rsidR="00600F76" w:rsidRPr="00092B71">
        <w:rPr>
          <w:sz w:val="18"/>
          <w:szCs w:val="18"/>
        </w:rPr>
        <w:t>r&gt;.</w:t>
      </w:r>
      <w:r>
        <w:rPr>
          <w:sz w:val="18"/>
          <w:szCs w:val="18"/>
        </w:rPr>
        <w:t xml:space="preserve"> </w:t>
      </w:r>
      <w:r w:rsidR="00600F76" w:rsidRPr="00092B71">
        <w:rPr>
          <w:sz w:val="18"/>
          <w:szCs w:val="18"/>
        </w:rPr>
        <w:t>Es erzwingt einen Zeilenumbruch.</w:t>
      </w:r>
    </w:p>
    <w:p w:rsidR="00600F76" w:rsidRPr="00092B71" w:rsidRDefault="00600F76" w:rsidP="00E11122">
      <w:pPr>
        <w:pStyle w:val="Ausfllhinweis"/>
        <w:numPr>
          <w:ilvl w:val="0"/>
          <w:numId w:val="1"/>
        </w:numPr>
        <w:tabs>
          <w:tab w:val="clear" w:pos="360"/>
          <w:tab w:val="clear" w:pos="3473"/>
        </w:tabs>
        <w:spacing w:line="220" w:lineRule="atLeast"/>
        <w:ind w:left="568" w:right="-1179" w:hanging="284"/>
        <w:rPr>
          <w:sz w:val="18"/>
          <w:szCs w:val="18"/>
        </w:rPr>
      </w:pPr>
      <w:r w:rsidRPr="00092B71">
        <w:rPr>
          <w:sz w:val="18"/>
          <w:szCs w:val="18"/>
        </w:rPr>
        <w:t>Schalten sie die automatische Silbentrennung aus.</w:t>
      </w:r>
    </w:p>
    <w:p w:rsidR="00600F76" w:rsidRPr="00092B71" w:rsidRDefault="00600F76" w:rsidP="00E11122">
      <w:pPr>
        <w:pStyle w:val="Ausfllhinweis"/>
        <w:numPr>
          <w:ilvl w:val="0"/>
          <w:numId w:val="1"/>
        </w:numPr>
        <w:tabs>
          <w:tab w:val="clear" w:pos="360"/>
          <w:tab w:val="clear" w:pos="3473"/>
        </w:tabs>
        <w:spacing w:line="220" w:lineRule="atLeast"/>
        <w:ind w:left="568" w:right="-1179" w:hanging="284"/>
        <w:rPr>
          <w:rFonts w:cs="Times New Roman"/>
          <w:sz w:val="18"/>
          <w:szCs w:val="18"/>
        </w:rPr>
      </w:pPr>
      <w:r w:rsidRPr="00092B71">
        <w:rPr>
          <w:sz w:val="18"/>
          <w:szCs w:val="18"/>
        </w:rPr>
        <w:t>Verwenden</w:t>
      </w:r>
      <w:r w:rsidR="00E11122">
        <w:rPr>
          <w:sz w:val="18"/>
          <w:szCs w:val="18"/>
        </w:rPr>
        <w:t xml:space="preserve"> sie keine Sonderzeichen, keine Aufzählung</w:t>
      </w:r>
      <w:r w:rsidR="000717D6">
        <w:rPr>
          <w:sz w:val="18"/>
          <w:szCs w:val="18"/>
        </w:rPr>
        <w:t>szeichen</w:t>
      </w:r>
      <w:r w:rsidR="00E11122">
        <w:rPr>
          <w:sz w:val="18"/>
          <w:szCs w:val="18"/>
        </w:rPr>
        <w:t xml:space="preserve"> und </w:t>
      </w:r>
      <w:r w:rsidRPr="00092B71">
        <w:rPr>
          <w:sz w:val="18"/>
          <w:szCs w:val="18"/>
        </w:rPr>
        <w:t xml:space="preserve">keine </w:t>
      </w:r>
      <w:r w:rsidR="00E11122">
        <w:rPr>
          <w:sz w:val="18"/>
          <w:szCs w:val="18"/>
        </w:rPr>
        <w:t>Anführungszeichen.</w:t>
      </w:r>
    </w:p>
    <w:p w:rsidR="00600F76" w:rsidRPr="008D4F26" w:rsidRDefault="00600F76" w:rsidP="00E11122">
      <w:pPr>
        <w:tabs>
          <w:tab w:val="center" w:pos="4536"/>
          <w:tab w:val="right" w:pos="9072"/>
        </w:tabs>
        <w:spacing w:line="220" w:lineRule="atLeast"/>
        <w:ind w:left="1276" w:right="141" w:hanging="1276"/>
      </w:pPr>
    </w:p>
    <w:sectPr w:rsidR="00600F76" w:rsidRPr="008D4F26" w:rsidSect="0077779A">
      <w:footerReference w:type="default" r:id="rId9"/>
      <w:type w:val="continuous"/>
      <w:pgSz w:w="11906" w:h="16838"/>
      <w:pgMar w:top="827" w:right="1417" w:bottom="709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E0" w:rsidRDefault="00244AE0" w:rsidP="00955977">
      <w:r>
        <w:separator/>
      </w:r>
    </w:p>
  </w:endnote>
  <w:endnote w:type="continuationSeparator" w:id="0">
    <w:p w:rsidR="00244AE0" w:rsidRDefault="00244AE0" w:rsidP="0095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m 67 Bold Cond">
    <w:charset w:val="00"/>
    <w:family w:val="swiss"/>
    <w:pitch w:val="variable"/>
    <w:sig w:usb0="A00000AF" w:usb1="5000205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79A" w:rsidRPr="0077779A" w:rsidRDefault="0077779A">
    <w:pPr>
      <w:pStyle w:val="Fuzeile"/>
      <w:rPr>
        <w:sz w:val="16"/>
        <w:szCs w:val="16"/>
      </w:rPr>
    </w:pPr>
    <w:r w:rsidRPr="0077779A">
      <w:rPr>
        <w:sz w:val="16"/>
        <w:szCs w:val="16"/>
      </w:rPr>
      <w:t xml:space="preserve">Stand: </w:t>
    </w:r>
    <w:r w:rsidR="00C000A4">
      <w:rPr>
        <w:sz w:val="16"/>
        <w:szCs w:val="16"/>
      </w:rPr>
      <w:t>April 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E0" w:rsidRDefault="00244AE0" w:rsidP="00955977">
      <w:r>
        <w:separator/>
      </w:r>
    </w:p>
  </w:footnote>
  <w:footnote w:type="continuationSeparator" w:id="0">
    <w:p w:rsidR="00244AE0" w:rsidRDefault="00244AE0" w:rsidP="00955977">
      <w:r>
        <w:continuationSeparator/>
      </w:r>
    </w:p>
  </w:footnote>
  <w:footnote w:id="1">
    <w:p w:rsidR="006A3AAF" w:rsidRPr="00C732AB" w:rsidRDefault="006A3AAF" w:rsidP="006A3AAF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C732AB">
        <w:rPr>
          <w:sz w:val="16"/>
          <w:szCs w:val="16"/>
          <w:lang w:eastAsia="de-DE"/>
        </w:rPr>
        <w:t>FB Polizei max. 120.000 Zeichen, ohne Leerzeichen und mit Fußnoten;</w:t>
      </w:r>
      <w:r w:rsidRPr="00C732AB">
        <w:rPr>
          <w:sz w:val="16"/>
          <w:szCs w:val="16"/>
          <w:lang w:eastAsia="de-DE"/>
        </w:rPr>
        <w:br/>
        <w:t>FB Verwaltung max. 90.000 Zeichen, ohne Leerzeichen und ohne Fußnoten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70E"/>
    <w:multiLevelType w:val="hybridMultilevel"/>
    <w:tmpl w:val="EA7C6004"/>
    <w:lvl w:ilvl="0" w:tplc="21F285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formatting="1" w:enforcement="1" w:cryptProviderType="rsaAES" w:cryptAlgorithmClass="hash" w:cryptAlgorithmType="typeAny" w:cryptAlgorithmSid="14" w:cryptSpinCount="100000" w:hash="HGFTNSKDmllB95saqdj0aclxx25njiuFrOv+OmaCzaAam9tG1Iq3Jq2PvtOAJfkjDNiRTpU9uql4t26RSBqJjQ==" w:salt="UiNrMF7/CoNxAp0B7Hk2n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A4"/>
    <w:rsid w:val="0005534D"/>
    <w:rsid w:val="000717D6"/>
    <w:rsid w:val="00092B71"/>
    <w:rsid w:val="00184CA9"/>
    <w:rsid w:val="00197208"/>
    <w:rsid w:val="00225DE3"/>
    <w:rsid w:val="00244AE0"/>
    <w:rsid w:val="00371BDD"/>
    <w:rsid w:val="003B4199"/>
    <w:rsid w:val="004A1717"/>
    <w:rsid w:val="004A6143"/>
    <w:rsid w:val="004E0C62"/>
    <w:rsid w:val="00545B7E"/>
    <w:rsid w:val="00585FED"/>
    <w:rsid w:val="0059278D"/>
    <w:rsid w:val="005978C5"/>
    <w:rsid w:val="00600F76"/>
    <w:rsid w:val="00641361"/>
    <w:rsid w:val="0067081A"/>
    <w:rsid w:val="0069112B"/>
    <w:rsid w:val="006A3AAF"/>
    <w:rsid w:val="006C60BD"/>
    <w:rsid w:val="0077779A"/>
    <w:rsid w:val="007E2ECE"/>
    <w:rsid w:val="00862585"/>
    <w:rsid w:val="008D4F26"/>
    <w:rsid w:val="008E5A4F"/>
    <w:rsid w:val="00942C57"/>
    <w:rsid w:val="00955977"/>
    <w:rsid w:val="009656A4"/>
    <w:rsid w:val="009836FD"/>
    <w:rsid w:val="009D0766"/>
    <w:rsid w:val="009E2A19"/>
    <w:rsid w:val="009F7E68"/>
    <w:rsid w:val="00A21349"/>
    <w:rsid w:val="00A247F1"/>
    <w:rsid w:val="00A37C8C"/>
    <w:rsid w:val="00AC197B"/>
    <w:rsid w:val="00AD08C1"/>
    <w:rsid w:val="00AE2839"/>
    <w:rsid w:val="00B2209C"/>
    <w:rsid w:val="00B40F09"/>
    <w:rsid w:val="00BA691F"/>
    <w:rsid w:val="00BE73F3"/>
    <w:rsid w:val="00C000A4"/>
    <w:rsid w:val="00C3553A"/>
    <w:rsid w:val="00C732AB"/>
    <w:rsid w:val="00C87EC7"/>
    <w:rsid w:val="00CB74BE"/>
    <w:rsid w:val="00D24344"/>
    <w:rsid w:val="00D404D7"/>
    <w:rsid w:val="00D74179"/>
    <w:rsid w:val="00DB7DED"/>
    <w:rsid w:val="00DD0567"/>
    <w:rsid w:val="00DD3E50"/>
    <w:rsid w:val="00E003D5"/>
    <w:rsid w:val="00E11122"/>
    <w:rsid w:val="00E25E6F"/>
    <w:rsid w:val="00E97121"/>
    <w:rsid w:val="00ED26E1"/>
    <w:rsid w:val="00EE0070"/>
    <w:rsid w:val="00EE0CDF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3D4C-6439-4AE0-B301-3C47D7F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1349"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9559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5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5977"/>
  </w:style>
  <w:style w:type="character" w:customStyle="1" w:styleId="Formatvorlage2">
    <w:name w:val="Formatvorlage2"/>
    <w:rsid w:val="00955977"/>
    <w:rPr>
      <w:rFonts w:ascii="Univers Com 67 Bold Cond" w:hAnsi="Univers Com 67 Bold Cond" w:cs="Univers Com 67 Bold Cond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rsid w:val="00955977"/>
  </w:style>
  <w:style w:type="paragraph" w:customStyle="1" w:styleId="DatumUnterschrift">
    <w:name w:val="Datum Unterschrift"/>
    <w:basedOn w:val="Standard"/>
    <w:rsid w:val="00D24344"/>
    <w:pPr>
      <w:tabs>
        <w:tab w:val="left" w:pos="2268"/>
      </w:tabs>
      <w:spacing w:line="20" w:lineRule="atLeast"/>
    </w:pPr>
    <w:rPr>
      <w:rFonts w:eastAsia="Times New Roman"/>
      <w:sz w:val="16"/>
      <w:szCs w:val="16"/>
      <w:lang w:eastAsia="de-DE"/>
    </w:rPr>
  </w:style>
  <w:style w:type="paragraph" w:customStyle="1" w:styleId="Ausfllhinweis">
    <w:name w:val="Ausfüllhinweis"/>
    <w:basedOn w:val="Standard"/>
    <w:rsid w:val="008E5A4F"/>
    <w:pPr>
      <w:tabs>
        <w:tab w:val="left" w:pos="3473"/>
      </w:tabs>
    </w:pPr>
    <w:rPr>
      <w:rFonts w:eastAsia="Times New Roman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3AA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A3AAF"/>
    <w:rPr>
      <w:rFonts w:ascii="Arial" w:hAnsi="Arial" w:cs="Arial"/>
      <w:lang w:eastAsia="en-US"/>
    </w:rPr>
  </w:style>
  <w:style w:type="character" w:styleId="Funotenzeichen">
    <w:name w:val="footnote reference"/>
    <w:uiPriority w:val="99"/>
    <w:semiHidden/>
    <w:unhideWhenUsed/>
    <w:rsid w:val="006A3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loystein\Lokale%20Einstellungen\Temporary%20Internet%20Files\Content.MSO\577E4D75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5B7F-5038-441B-98DB-4853228D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577E4D75.dotx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Zusammenfassung der Diplomarbeit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der Diplomarbeit</dc:title>
  <dc:subject/>
  <dc:creator>George, Jennifer</dc:creator>
  <cp:keywords/>
  <cp:lastModifiedBy>Elmar Schmitz</cp:lastModifiedBy>
  <cp:revision>2</cp:revision>
  <cp:lastPrinted>2011-01-04T14:32:00Z</cp:lastPrinted>
  <dcterms:created xsi:type="dcterms:W3CDTF">2021-11-11T11:18:00Z</dcterms:created>
  <dcterms:modified xsi:type="dcterms:W3CDTF">2021-11-11T11:18:00Z</dcterms:modified>
</cp:coreProperties>
</file>